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951D06" w:rsidRDefault="009040A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9040A1" w:rsidP="00312C8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612C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71EC" w:rsidRPr="00266627">
        <w:rPr>
          <w:rFonts w:ascii="TH SarabunPSK" w:hAnsi="TH SarabunPSK" w:cs="TH SarabunPSK"/>
          <w:sz w:val="32"/>
          <w:szCs w:val="32"/>
          <w:cs/>
        </w:rPr>
        <w:t>คณะเทคโนโลยีการเกษตรและเทคโนโลยีอุตสาหกรรม</w:t>
      </w:r>
    </w:p>
    <w:p w:rsidR="008535D9" w:rsidRPr="00C87E7C" w:rsidRDefault="009040A1" w:rsidP="00312C80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E110AC" wp14:editId="07498DD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D3679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37EDF" wp14:editId="6BB6FDF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F4BE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24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48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7B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8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8535D9" w:rsidRDefault="009040A1" w:rsidP="00785052">
      <w:pPr>
        <w:tabs>
          <w:tab w:val="left" w:pos="3969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BE181" wp14:editId="53B709D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679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5052">
        <w:rPr>
          <w:rFonts w:ascii="TH SarabunPSK" w:hAnsi="TH SarabunPSK" w:cs="TH SarabunPSK" w:hint="cs"/>
          <w:sz w:val="32"/>
          <w:szCs w:val="32"/>
          <w:cs/>
        </w:rPr>
        <w:t>ขอกำหนดตำแหน่ง</w:t>
      </w:r>
      <w:r w:rsidR="00785052">
        <w:rPr>
          <w:rFonts w:ascii="TH SarabunPSK" w:hAnsi="TH SarabunPSK" w:cs="TH SarabunPSK"/>
          <w:sz w:val="32"/>
          <w:szCs w:val="32"/>
          <w:cs/>
        </w:rPr>
        <w:tab/>
      </w:r>
      <w:r w:rsidR="00785052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="00785052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7E7C" w:rsidRDefault="00C87E7C" w:rsidP="00FB23BB">
      <w:pPr>
        <w:spacing w:before="120"/>
        <w:rPr>
          <w:rFonts w:ascii="TH SarabunPSK" w:hAnsi="TH SarabunPSK" w:cs="TH SarabunPSK"/>
          <w:sz w:val="32"/>
          <w:szCs w:val="32"/>
        </w:rPr>
      </w:pPr>
      <w:r w:rsidRPr="00A847BE">
        <w:rPr>
          <w:rFonts w:ascii="TH SarabunPSK" w:hAnsi="TH SarabunPSK" w:cs="TH SarabunPSK"/>
          <w:sz w:val="32"/>
          <w:szCs w:val="32"/>
          <w:cs/>
        </w:rPr>
        <w:t>เรียน</w:t>
      </w:r>
      <w:r w:rsidRPr="00A847BE">
        <w:rPr>
          <w:rFonts w:ascii="TH SarabunPSK" w:hAnsi="TH SarabunPSK" w:cs="TH SarabunPSK"/>
          <w:sz w:val="32"/>
          <w:szCs w:val="32"/>
        </w:rPr>
        <w:tab/>
      </w:r>
      <w:r w:rsidR="00785052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อธิการบดีมหาวิทยาลัยราชภัฏนครสวรรค์</w:t>
      </w:r>
    </w:p>
    <w:p w:rsidR="009F6FF3" w:rsidRDefault="009F6FF3" w:rsidP="009F6FF3">
      <w:pPr>
        <w:tabs>
          <w:tab w:val="left" w:pos="1418"/>
        </w:tabs>
        <w:spacing w:before="120"/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เอกสารประกอบการสอน/เอกสารประกอบคำสอน เรื่อง...................................................จำนวน ผศ. ๕ เล่ม / รศ. ๗ เล่ม</w:t>
      </w:r>
    </w:p>
    <w:p w:rsidR="009F6FF3" w:rsidRDefault="009F6FF3" w:rsidP="009F6FF3">
      <w:pPr>
        <w:tabs>
          <w:tab w:val="left" w:pos="1418"/>
        </w:tabs>
        <w:spacing w:before="120"/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งานวิจัย / ผลงานทางวิชาการในลักษณะอื่น / และตำรา / หนังสือ/ บทความทางวิชาการ เรื่อง........................................................ จำนวน ผศ. ๕ เล่ม / รศ. ๗ เล่ม</w:t>
      </w:r>
    </w:p>
    <w:p w:rsidR="009F6FF3" w:rsidRDefault="009F6FF3" w:rsidP="009F6FF3">
      <w:pPr>
        <w:tabs>
          <w:tab w:val="left" w:pos="1418"/>
        </w:tabs>
        <w:spacing w:before="120"/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ก.พ.อ. ๐๓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ผศ. ๕ เล่ม / รศ. ๗ เล่ม</w:t>
      </w:r>
    </w:p>
    <w:p w:rsidR="009F6FF3" w:rsidRDefault="009F6FF3" w:rsidP="009F6FF3">
      <w:pPr>
        <w:tabs>
          <w:tab w:val="left" w:pos="1418"/>
        </w:tabs>
        <w:spacing w:before="120"/>
        <w:ind w:left="1701" w:hanging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แบบรับรองการเผยแพร่หนังสือ / แบบรับรองการเผยแพร่ตำรา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ชุด</w:t>
      </w:r>
    </w:p>
    <w:p w:rsidR="00536E7D" w:rsidRDefault="009F6FF3" w:rsidP="004B6E6C">
      <w:pPr>
        <w:spacing w:before="240"/>
        <w:ind w:firstLine="1418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ด้วยข้าพเจ้า นาย/น.ส./ผศ./รศ./..........................................................................ข้าราชการพลเรือนในสถาบันอุดมศึกษา/พนักงานในสถาบันอุดมศึกษา ตำแหน่ง...................................................สังกัดสาขาวิชา.........................................ภาควิชาเทคโนโลยี.............................. คณะเทคโนโลยีการเกษตรและเทคโนโลยีอุตสาหกรรม มีความประสงค์ขอรับการพิจารณาเพื่อขอกำหนดตำแหน่ง ผศ./รศ./ศ..........................ในสาขาวิชา.............................................................. โดยวิธี ปกติ/โดยผู้บังคับบัญชา</w:t>
      </w:r>
    </w:p>
    <w:p w:rsidR="009F6FF3" w:rsidRPr="00536E7D" w:rsidRDefault="009F6FF3" w:rsidP="00B8537B">
      <w:pPr>
        <w:spacing w:before="240"/>
        <w:ind w:firstLine="1418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ข้าพเจ้าจึงขอส่งเอกสารและหลักฐาน เพื่อขอรับการประเมินเข้าสู่ตำแหน่ง </w:t>
      </w:r>
      <w:r w:rsidR="00B8537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(..ผู้ช่วยศาสตราจารย์ /รองศาสตราจารย์ /ศาสตราจารย์...)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ในสาขาวิชา....................</w:t>
      </w:r>
      <w:r w:rsidR="008F107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.......................เอกสารดังที่แนบมาพร้อมนี้</w:t>
      </w:r>
    </w:p>
    <w:p w:rsidR="00C87E7C" w:rsidRPr="00B80B01" w:rsidRDefault="00C87E7C" w:rsidP="00FF311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D2928" w:rsidRDefault="002D2928" w:rsidP="00464438">
      <w:pPr>
        <w:rPr>
          <w:rFonts w:ascii="TH SarabunPSK" w:hAnsi="TH SarabunPSK" w:cs="TH SarabunPSK"/>
          <w:sz w:val="32"/>
          <w:szCs w:val="32"/>
        </w:rPr>
      </w:pPr>
    </w:p>
    <w:p w:rsidR="00D61339" w:rsidRPr="00B80B01" w:rsidRDefault="00D61339" w:rsidP="00464438">
      <w:pPr>
        <w:rPr>
          <w:rFonts w:ascii="TH SarabunPSK" w:hAnsi="TH SarabunPSK" w:cs="TH SarabunPSK"/>
          <w:sz w:val="32"/>
          <w:szCs w:val="32"/>
        </w:rPr>
      </w:pPr>
    </w:p>
    <w:p w:rsidR="00C87E7C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9F6F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312C80" w:rsidRPr="009851D4">
        <w:rPr>
          <w:rFonts w:ascii="TH SarabunPSK" w:hAnsi="TH SarabunPSK" w:cs="TH SarabunPSK"/>
          <w:sz w:val="32"/>
          <w:szCs w:val="32"/>
          <w:cs/>
        </w:rPr>
        <w:t>)</w:t>
      </w:r>
    </w:p>
    <w:p w:rsidR="004B6E6C" w:rsidRDefault="009F6FF3" w:rsidP="00A60D81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นาย/น.ส./ผศ./รศ./ศ.</w:t>
      </w:r>
    </w:p>
    <w:p w:rsidR="00501498" w:rsidRDefault="00501498" w:rsidP="00501498">
      <w:pPr>
        <w:rPr>
          <w:rFonts w:ascii="TH SarabunPSK" w:hAnsi="TH SarabunPSK" w:cs="TH SarabunPSK"/>
          <w:sz w:val="32"/>
          <w:szCs w:val="32"/>
        </w:rPr>
      </w:pPr>
    </w:p>
    <w:p w:rsidR="00DC7F8C" w:rsidRDefault="00DC7F8C" w:rsidP="00B11253">
      <w:pPr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</w:p>
    <w:sectPr w:rsidR="00DC7F8C" w:rsidSect="000362C3">
      <w:headerReference w:type="even" r:id="rId9"/>
      <w:pgSz w:w="11906" w:h="16838" w:code="9"/>
      <w:pgMar w:top="851" w:right="1418" w:bottom="1134" w:left="1418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76" w:rsidRDefault="00A11376">
      <w:r>
        <w:separator/>
      </w:r>
    </w:p>
  </w:endnote>
  <w:endnote w:type="continuationSeparator" w:id="0">
    <w:p w:rsidR="00A11376" w:rsidRDefault="00A1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76" w:rsidRDefault="00A11376">
      <w:r>
        <w:separator/>
      </w:r>
    </w:p>
  </w:footnote>
  <w:footnote w:type="continuationSeparator" w:id="0">
    <w:p w:rsidR="00A11376" w:rsidRDefault="00A1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5DC"/>
    <w:multiLevelType w:val="hybridMultilevel"/>
    <w:tmpl w:val="E9AAE594"/>
    <w:lvl w:ilvl="0" w:tplc="0ACEEBD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7064F75"/>
    <w:multiLevelType w:val="hybridMultilevel"/>
    <w:tmpl w:val="8FEA85BC"/>
    <w:lvl w:ilvl="0" w:tplc="FD40077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9A4748"/>
    <w:multiLevelType w:val="hybridMultilevel"/>
    <w:tmpl w:val="C3309F38"/>
    <w:lvl w:ilvl="0" w:tplc="68E21004"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DCE1D09"/>
    <w:multiLevelType w:val="hybridMultilevel"/>
    <w:tmpl w:val="96084FDE"/>
    <w:lvl w:ilvl="0" w:tplc="44C00EB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A1"/>
    <w:rsid w:val="000009B3"/>
    <w:rsid w:val="000362C3"/>
    <w:rsid w:val="00041424"/>
    <w:rsid w:val="0006583D"/>
    <w:rsid w:val="000D658D"/>
    <w:rsid w:val="00107DC9"/>
    <w:rsid w:val="00110AB9"/>
    <w:rsid w:val="00117B9C"/>
    <w:rsid w:val="00122BBA"/>
    <w:rsid w:val="00160C26"/>
    <w:rsid w:val="001641D9"/>
    <w:rsid w:val="001767F3"/>
    <w:rsid w:val="0018371E"/>
    <w:rsid w:val="00190BF7"/>
    <w:rsid w:val="00193FB7"/>
    <w:rsid w:val="001E343F"/>
    <w:rsid w:val="001F0CEF"/>
    <w:rsid w:val="001F5E85"/>
    <w:rsid w:val="00211408"/>
    <w:rsid w:val="00234405"/>
    <w:rsid w:val="00244BD6"/>
    <w:rsid w:val="002667E1"/>
    <w:rsid w:val="002747A4"/>
    <w:rsid w:val="00286D34"/>
    <w:rsid w:val="002D2928"/>
    <w:rsid w:val="002D7476"/>
    <w:rsid w:val="002E1EB8"/>
    <w:rsid w:val="00312C80"/>
    <w:rsid w:val="00387B20"/>
    <w:rsid w:val="003A31F7"/>
    <w:rsid w:val="003B0B81"/>
    <w:rsid w:val="003F2E6C"/>
    <w:rsid w:val="003F403C"/>
    <w:rsid w:val="00407716"/>
    <w:rsid w:val="0041029D"/>
    <w:rsid w:val="00422AB0"/>
    <w:rsid w:val="00435C63"/>
    <w:rsid w:val="004470AA"/>
    <w:rsid w:val="00454BED"/>
    <w:rsid w:val="00464438"/>
    <w:rsid w:val="004658B2"/>
    <w:rsid w:val="004B4D7E"/>
    <w:rsid w:val="004B6E6C"/>
    <w:rsid w:val="004C2D38"/>
    <w:rsid w:val="004C53C8"/>
    <w:rsid w:val="004C7053"/>
    <w:rsid w:val="004D101E"/>
    <w:rsid w:val="004D121C"/>
    <w:rsid w:val="004E1633"/>
    <w:rsid w:val="004F71E0"/>
    <w:rsid w:val="00500FD4"/>
    <w:rsid w:val="00501498"/>
    <w:rsid w:val="00505064"/>
    <w:rsid w:val="00512220"/>
    <w:rsid w:val="0053380C"/>
    <w:rsid w:val="00536E7D"/>
    <w:rsid w:val="005424A7"/>
    <w:rsid w:val="005448E4"/>
    <w:rsid w:val="0056155D"/>
    <w:rsid w:val="005924E6"/>
    <w:rsid w:val="005E2F2B"/>
    <w:rsid w:val="005E6258"/>
    <w:rsid w:val="005F4EE0"/>
    <w:rsid w:val="00617B25"/>
    <w:rsid w:val="00626EF3"/>
    <w:rsid w:val="006337C4"/>
    <w:rsid w:val="00645E4A"/>
    <w:rsid w:val="00672798"/>
    <w:rsid w:val="006A4118"/>
    <w:rsid w:val="006B17F4"/>
    <w:rsid w:val="006B22FA"/>
    <w:rsid w:val="006D16F7"/>
    <w:rsid w:val="006D1DB5"/>
    <w:rsid w:val="006F7EA8"/>
    <w:rsid w:val="00703F2A"/>
    <w:rsid w:val="00712DCD"/>
    <w:rsid w:val="00732224"/>
    <w:rsid w:val="00753364"/>
    <w:rsid w:val="00785052"/>
    <w:rsid w:val="00786664"/>
    <w:rsid w:val="007941B5"/>
    <w:rsid w:val="0079738B"/>
    <w:rsid w:val="007D7167"/>
    <w:rsid w:val="007E6E95"/>
    <w:rsid w:val="008377C4"/>
    <w:rsid w:val="00837965"/>
    <w:rsid w:val="00840C8E"/>
    <w:rsid w:val="008535D9"/>
    <w:rsid w:val="0086677E"/>
    <w:rsid w:val="008720A2"/>
    <w:rsid w:val="00872F28"/>
    <w:rsid w:val="008861C6"/>
    <w:rsid w:val="008920AF"/>
    <w:rsid w:val="00897BDF"/>
    <w:rsid w:val="008B2FA7"/>
    <w:rsid w:val="008B37A5"/>
    <w:rsid w:val="008B6A00"/>
    <w:rsid w:val="008F107A"/>
    <w:rsid w:val="009040A1"/>
    <w:rsid w:val="00904C2B"/>
    <w:rsid w:val="00921E9F"/>
    <w:rsid w:val="00923102"/>
    <w:rsid w:val="009271EC"/>
    <w:rsid w:val="00946290"/>
    <w:rsid w:val="00946E2C"/>
    <w:rsid w:val="00951D06"/>
    <w:rsid w:val="00964BBD"/>
    <w:rsid w:val="009845C7"/>
    <w:rsid w:val="00990D85"/>
    <w:rsid w:val="009B6078"/>
    <w:rsid w:val="009C74E1"/>
    <w:rsid w:val="009D74D7"/>
    <w:rsid w:val="009E442C"/>
    <w:rsid w:val="009F6FF3"/>
    <w:rsid w:val="00A04C49"/>
    <w:rsid w:val="00A05959"/>
    <w:rsid w:val="00A11376"/>
    <w:rsid w:val="00A21899"/>
    <w:rsid w:val="00A57C7A"/>
    <w:rsid w:val="00A60D81"/>
    <w:rsid w:val="00A64DF4"/>
    <w:rsid w:val="00A6540A"/>
    <w:rsid w:val="00A67B99"/>
    <w:rsid w:val="00A847BE"/>
    <w:rsid w:val="00A97E58"/>
    <w:rsid w:val="00AA2D76"/>
    <w:rsid w:val="00AB3BC8"/>
    <w:rsid w:val="00AC4019"/>
    <w:rsid w:val="00AD0725"/>
    <w:rsid w:val="00AE4267"/>
    <w:rsid w:val="00B00ECB"/>
    <w:rsid w:val="00B11253"/>
    <w:rsid w:val="00B251EC"/>
    <w:rsid w:val="00B742E5"/>
    <w:rsid w:val="00B80B01"/>
    <w:rsid w:val="00B84631"/>
    <w:rsid w:val="00B8537B"/>
    <w:rsid w:val="00B8566C"/>
    <w:rsid w:val="00B9258D"/>
    <w:rsid w:val="00BB5148"/>
    <w:rsid w:val="00BC11F2"/>
    <w:rsid w:val="00BE48AB"/>
    <w:rsid w:val="00BF06BB"/>
    <w:rsid w:val="00C069C0"/>
    <w:rsid w:val="00C13223"/>
    <w:rsid w:val="00C13F57"/>
    <w:rsid w:val="00C47AF5"/>
    <w:rsid w:val="00C51DF2"/>
    <w:rsid w:val="00C57B73"/>
    <w:rsid w:val="00C728D6"/>
    <w:rsid w:val="00C87E7C"/>
    <w:rsid w:val="00C94909"/>
    <w:rsid w:val="00CB3D33"/>
    <w:rsid w:val="00CB579C"/>
    <w:rsid w:val="00CD7FDB"/>
    <w:rsid w:val="00D009FC"/>
    <w:rsid w:val="00D1549A"/>
    <w:rsid w:val="00D35165"/>
    <w:rsid w:val="00D518B7"/>
    <w:rsid w:val="00D61339"/>
    <w:rsid w:val="00D6626B"/>
    <w:rsid w:val="00D66920"/>
    <w:rsid w:val="00D76C13"/>
    <w:rsid w:val="00DB5C5F"/>
    <w:rsid w:val="00DB741A"/>
    <w:rsid w:val="00DC7F8C"/>
    <w:rsid w:val="00E022E7"/>
    <w:rsid w:val="00E06167"/>
    <w:rsid w:val="00E143E3"/>
    <w:rsid w:val="00E337BB"/>
    <w:rsid w:val="00E35B46"/>
    <w:rsid w:val="00E537F1"/>
    <w:rsid w:val="00E546CC"/>
    <w:rsid w:val="00EA6757"/>
    <w:rsid w:val="00EC7D4B"/>
    <w:rsid w:val="00ED3DB1"/>
    <w:rsid w:val="00EE0C32"/>
    <w:rsid w:val="00F116A9"/>
    <w:rsid w:val="00F126DB"/>
    <w:rsid w:val="00F21746"/>
    <w:rsid w:val="00F23720"/>
    <w:rsid w:val="00F57925"/>
    <w:rsid w:val="00F916E8"/>
    <w:rsid w:val="00FA1488"/>
    <w:rsid w:val="00FA1A8E"/>
    <w:rsid w:val="00FB23BB"/>
    <w:rsid w:val="00FB3EF2"/>
    <w:rsid w:val="00FE3BBE"/>
    <w:rsid w:val="00FF0131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BFEF7"/>
  <w15:docId w15:val="{7EB70299-4ED4-4827-9299-59F5F56B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E6258"/>
    <w:pPr>
      <w:ind w:left="720"/>
      <w:contextualSpacing/>
    </w:pPr>
  </w:style>
  <w:style w:type="paragraph" w:styleId="a9">
    <w:name w:val="No Spacing"/>
    <w:uiPriority w:val="1"/>
    <w:qFormat/>
    <w:rsid w:val="00464438"/>
    <w:rPr>
      <w:sz w:val="24"/>
      <w:szCs w:val="28"/>
    </w:rPr>
  </w:style>
  <w:style w:type="paragraph" w:styleId="aa">
    <w:name w:val="Balloon Text"/>
    <w:basedOn w:val="a"/>
    <w:link w:val="ab"/>
    <w:semiHidden/>
    <w:unhideWhenUsed/>
    <w:rsid w:val="00F126DB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F126DB"/>
    <w:rPr>
      <w:rFonts w:ascii="Leelawadee" w:hAnsi="Leelawadee"/>
      <w:sz w:val="18"/>
      <w:szCs w:val="22"/>
    </w:rPr>
  </w:style>
  <w:style w:type="table" w:styleId="ac">
    <w:name w:val="Table Grid"/>
    <w:basedOn w:val="a1"/>
    <w:rsid w:val="004B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template%20&#3627;&#3609;&#3633;&#3591;&#3626;&#3639;&#3629;&#3629;&#3629;&#3585;%20&#3619;&#3633;&#3610;%20&#3611;&#3619;&#3632;&#3607;&#3633;&#3610;&#3605;&#3619;&#3634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ADD8-DF4F-4B55-9547-4254B382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7</cp:revision>
  <cp:lastPrinted>2016-12-23T03:59:00Z</cp:lastPrinted>
  <dcterms:created xsi:type="dcterms:W3CDTF">2017-01-10T06:14:00Z</dcterms:created>
  <dcterms:modified xsi:type="dcterms:W3CDTF">2023-01-31T03:17:00Z</dcterms:modified>
</cp:coreProperties>
</file>