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8C00CD" w:rsidRDefault="009040A1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8C00CD">
        <w:rPr>
          <w:rFonts w:ascii="TH SarabunPSK" w:hAnsi="TH SarabunPSK" w:cs="TH SarabunPSK"/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8C00CD">
        <w:rPr>
          <w:rFonts w:ascii="TH SarabunPSK" w:hAnsi="TH SarabunPSK" w:cs="TH SarabunPSK"/>
        </w:rPr>
        <w:tab/>
      </w:r>
      <w:r w:rsidR="008535D9" w:rsidRPr="008C00CD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8C00CD" w:rsidRDefault="009040A1" w:rsidP="00312C80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8C00C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517B3" id="Line 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8C00C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8C00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8C00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2781" w:rsidRPr="008C00CD">
        <w:rPr>
          <w:rFonts w:ascii="TH SarabunPSK" w:hAnsi="TH SarabunPSK" w:cs="TH SarabunPSK"/>
          <w:sz w:val="32"/>
          <w:szCs w:val="32"/>
          <w:cs/>
        </w:rPr>
        <w:t>คณะเทคโนโลยีการเกษตรและเทคโนโลยีอุตสาหกรรม</w:t>
      </w:r>
      <w:r w:rsidR="004B4D7E" w:rsidRPr="008C00C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4B4D7E" w:rsidRPr="008C00CD">
        <w:rPr>
          <w:rFonts w:ascii="TH SarabunPSK" w:hAnsi="TH SarabunPSK" w:cs="TH SarabunPSK"/>
          <w:noProof/>
          <w:sz w:val="32"/>
          <w:szCs w:val="32"/>
          <w:cs/>
        </w:rPr>
        <w:t xml:space="preserve">             </w:t>
      </w:r>
      <w:r w:rsidR="00FB3EF2" w:rsidRPr="008C00CD">
        <w:rPr>
          <w:rFonts w:ascii="TH SarabunPSK" w:hAnsi="TH SarabunPSK" w:cs="TH SarabunPSK"/>
          <w:noProof/>
          <w:sz w:val="32"/>
          <w:szCs w:val="32"/>
          <w:cs/>
        </w:rPr>
        <w:t xml:space="preserve">       </w:t>
      </w:r>
    </w:p>
    <w:p w:rsidR="008535D9" w:rsidRPr="008C00CD" w:rsidRDefault="009040A1" w:rsidP="00312C80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C00C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E110AC" wp14:editId="07498DD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6F515" id="Line 1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C00C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37EDF" wp14:editId="6BB6FDF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3454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8C00C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8C00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C00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35D9" w:rsidRPr="008C00CD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8C00C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8C00CD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8C00CD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8C00CD" w:rsidRDefault="009040A1" w:rsidP="00312C80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</w:rPr>
      </w:pPr>
      <w:r w:rsidRPr="008C00CD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39B51C" wp14:editId="4EE5DEF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C2D1A" id="Line 1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C00C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8C00C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C00CD">
        <w:rPr>
          <w:rFonts w:ascii="TH SarabunPSK" w:hAnsi="TH SarabunPSK" w:cs="TH SarabunPSK" w:hint="cs"/>
          <w:sz w:val="32"/>
          <w:szCs w:val="32"/>
          <w:cs/>
        </w:rPr>
        <w:t>ขออนุญาตใช้รถยนต์ส่วนตัวไปราชการ</w:t>
      </w:r>
    </w:p>
    <w:p w:rsidR="00C87E7C" w:rsidRDefault="00C87E7C" w:rsidP="00BF06BB">
      <w:pPr>
        <w:spacing w:before="120"/>
        <w:rPr>
          <w:rFonts w:ascii="TH SarabunPSK" w:hAnsi="TH SarabunPSK" w:cs="TH SarabunPSK"/>
          <w:sz w:val="32"/>
          <w:szCs w:val="32"/>
        </w:rPr>
      </w:pPr>
      <w:r w:rsidRPr="008C00CD">
        <w:rPr>
          <w:rFonts w:ascii="TH SarabunPSK" w:hAnsi="TH SarabunPSK" w:cs="TH SarabunPSK"/>
          <w:sz w:val="32"/>
          <w:szCs w:val="32"/>
          <w:cs/>
        </w:rPr>
        <w:t>เรียน</w:t>
      </w:r>
      <w:r w:rsidRPr="008C00CD">
        <w:rPr>
          <w:rFonts w:ascii="TH SarabunPSK" w:hAnsi="TH SarabunPSK" w:cs="TH SarabunPSK"/>
          <w:sz w:val="32"/>
          <w:szCs w:val="32"/>
        </w:rPr>
        <w:tab/>
      </w:r>
      <w:r w:rsidR="009F0F50" w:rsidRPr="008C00CD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อธิการบดีมหาวิทยาลัยราชภัฏนครสวรรค์</w:t>
      </w:r>
    </w:p>
    <w:p w:rsidR="008C00CD" w:rsidRPr="008C00CD" w:rsidRDefault="008C00CD" w:rsidP="00BF06B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C00CD" w:rsidRDefault="009F0F50" w:rsidP="008C00CD">
      <w:pPr>
        <w:tabs>
          <w:tab w:val="left" w:pos="1134"/>
          <w:tab w:val="left" w:pos="3969"/>
          <w:tab w:val="left" w:pos="7371"/>
          <w:tab w:val="left" w:pos="8931"/>
          <w:tab w:val="left" w:pos="921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C00CD">
        <w:rPr>
          <w:rFonts w:ascii="TH SarabunPSK" w:hAnsi="TH SarabunPSK" w:cs="TH SarabunPSK"/>
          <w:sz w:val="32"/>
          <w:szCs w:val="32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ตามที่มหาวิทยาลัยได้มีคำสั่ง/หนังสือขออนุญาตไปราชการ เลขที่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="008C00CD">
        <w:rPr>
          <w:rFonts w:ascii="TH SarabunPSK" w:hAnsi="TH SarabunPSK" w:cs="TH SarabunPSK" w:hint="cs"/>
          <w:sz w:val="32"/>
          <w:szCs w:val="32"/>
          <w:cs/>
        </w:rPr>
        <w:t>ให้ข้าพเจ้า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cs/>
        </w:rPr>
        <w:t xml:space="preserve">ไปราชการ ณ 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C00CD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C00CD">
        <w:rPr>
          <w:rFonts w:ascii="TH SarabunPSK" w:hAnsi="TH SarabunPSK" w:cs="TH SarabunPSK" w:hint="cs"/>
          <w:sz w:val="32"/>
          <w:szCs w:val="32"/>
          <w:cs/>
        </w:rPr>
        <w:t>เพื่อปฏิบัติราชการในการ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 w:rsidRPr="008C00CD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8C00CD" w:rsidRPr="008C00CD">
        <w:rPr>
          <w:rFonts w:ascii="TH SarabunPSK" w:hAnsi="TH SarabunPSK" w:cs="TH SarabunPSK"/>
          <w:sz w:val="32"/>
          <w:szCs w:val="32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C00CD" w:rsidRPr="008C00C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C00CD">
        <w:rPr>
          <w:rFonts w:ascii="TH SarabunPSK" w:hAnsi="TH SarabunPSK" w:cs="TH SarabunPSK" w:hint="cs"/>
          <w:sz w:val="32"/>
          <w:szCs w:val="32"/>
          <w:cs/>
        </w:rPr>
        <w:t>ความสะดวกและรวดเร็วในการเดินทาง ข้าพเจ้าจึงขออนุญาตใช้รถยนต์ส่วนตัวในการเดินทางไปราชการ โดยใช้รถยนต์ส่วนตัว หมายเลขทะเบียน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8C00C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00CD">
        <w:rPr>
          <w:rFonts w:ascii="TH SarabunPSK" w:hAnsi="TH SarabunPSK" w:cs="TH SarabunPSK" w:hint="cs"/>
          <w:sz w:val="32"/>
          <w:szCs w:val="32"/>
          <w:cs/>
        </w:rPr>
        <w:t>โดยมีผู้ร่วมเดินทาง ดังนี้</w:t>
      </w:r>
    </w:p>
    <w:p w:rsidR="008C00CD" w:rsidRPr="008C00CD" w:rsidRDefault="008C00CD" w:rsidP="008C00CD">
      <w:pPr>
        <w:pStyle w:val="a8"/>
        <w:numPr>
          <w:ilvl w:val="0"/>
          <w:numId w:val="6"/>
        </w:numPr>
        <w:tabs>
          <w:tab w:val="left" w:pos="1134"/>
          <w:tab w:val="left" w:pos="3969"/>
          <w:tab w:val="left" w:pos="7371"/>
          <w:tab w:val="left" w:pos="8931"/>
          <w:tab w:val="left" w:pos="921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C00CD" w:rsidRPr="008C00CD" w:rsidRDefault="008C00CD" w:rsidP="008C00CD">
      <w:pPr>
        <w:pStyle w:val="a8"/>
        <w:numPr>
          <w:ilvl w:val="0"/>
          <w:numId w:val="6"/>
        </w:numPr>
        <w:tabs>
          <w:tab w:val="left" w:pos="1134"/>
          <w:tab w:val="left" w:pos="3969"/>
          <w:tab w:val="left" w:pos="7371"/>
          <w:tab w:val="left" w:pos="8931"/>
          <w:tab w:val="left" w:pos="9214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70EB6" w:rsidRPr="008C00CD" w:rsidRDefault="008C00CD" w:rsidP="008C00CD">
      <w:pPr>
        <w:pStyle w:val="a8"/>
        <w:numPr>
          <w:ilvl w:val="0"/>
          <w:numId w:val="6"/>
        </w:numPr>
        <w:tabs>
          <w:tab w:val="left" w:pos="1134"/>
          <w:tab w:val="left" w:pos="3969"/>
          <w:tab w:val="left" w:pos="7371"/>
          <w:tab w:val="left" w:pos="8931"/>
          <w:tab w:val="left" w:pos="9214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C00CD">
        <w:rPr>
          <w:rFonts w:ascii="TH SarabunPSK" w:hAnsi="TH SarabunPSK" w:cs="TH SarabunPSK"/>
          <w:sz w:val="32"/>
          <w:szCs w:val="32"/>
          <w:cs/>
        </w:rPr>
        <w:tab/>
      </w:r>
      <w:r w:rsidRPr="008C00CD">
        <w:rPr>
          <w:rFonts w:ascii="TH SarabunPSK" w:hAnsi="TH SarabunPSK" w:cs="TH SarabunPSK"/>
          <w:sz w:val="32"/>
          <w:szCs w:val="32"/>
          <w:cs/>
        </w:rPr>
        <w:tab/>
      </w:r>
      <w:r w:rsidRPr="008C00CD">
        <w:rPr>
          <w:rFonts w:ascii="TH SarabunPSK" w:hAnsi="TH SarabunPSK" w:cs="TH SarabunPSK"/>
          <w:sz w:val="32"/>
          <w:szCs w:val="32"/>
          <w:cs/>
        </w:rPr>
        <w:tab/>
      </w:r>
      <w:r w:rsidRPr="008C00CD">
        <w:rPr>
          <w:rFonts w:ascii="TH SarabunPSK" w:hAnsi="TH SarabunPSK" w:cs="TH SarabunPSK"/>
          <w:sz w:val="32"/>
          <w:szCs w:val="32"/>
          <w:cs/>
        </w:rPr>
        <w:tab/>
      </w:r>
      <w:r w:rsidRPr="008C00CD">
        <w:rPr>
          <w:rFonts w:ascii="TH SarabunPSK" w:hAnsi="TH SarabunPSK" w:cs="TH SarabunPSK"/>
          <w:sz w:val="32"/>
          <w:szCs w:val="32"/>
          <w:cs/>
        </w:rPr>
        <w:tab/>
      </w:r>
      <w:r w:rsidRPr="008C00CD">
        <w:rPr>
          <w:rFonts w:ascii="TH SarabunPSK" w:hAnsi="TH SarabunPSK" w:cs="TH SarabunPSK"/>
          <w:sz w:val="32"/>
          <w:szCs w:val="32"/>
          <w:cs/>
        </w:rPr>
        <w:tab/>
      </w:r>
    </w:p>
    <w:p w:rsidR="00370EB6" w:rsidRPr="009763E2" w:rsidRDefault="008C00CD" w:rsidP="009763E2">
      <w:pPr>
        <w:tabs>
          <w:tab w:val="left" w:pos="1134"/>
          <w:tab w:val="left" w:pos="1701"/>
          <w:tab w:val="left" w:pos="2552"/>
          <w:tab w:val="left" w:pos="6379"/>
          <w:tab w:val="left" w:pos="9214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70EB6" w:rsidRPr="008C00CD">
        <w:rPr>
          <w:rFonts w:ascii="TH SarabunPSK" w:hAnsi="TH SarabunPSK" w:cs="TH SarabunPSK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ข้าพเจ้าขออนุมัติเบิกเงินค่าพาหนะรถยนต์ส่วนตัว จากจังหวัดนครสวรรค์ ไป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เป็นระยะทาง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กิโลเมตร ไป - กลับ รวม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กิโลเมตร</w:t>
      </w:r>
      <w:r w:rsidR="009763E2">
        <w:rPr>
          <w:rFonts w:ascii="TH SarabunPSK" w:hAnsi="TH SarabunPSK" w:cs="TH SarabunPSK" w:hint="cs"/>
          <w:sz w:val="32"/>
          <w:szCs w:val="32"/>
          <w:cs/>
        </w:rPr>
        <w:t xml:space="preserve">ๆ ละ 4 บาท รวมเป็นเงิน </w:t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281245" w:rsidRPr="008C00CD" w:rsidRDefault="00464438" w:rsidP="009F0F5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8C00CD">
        <w:rPr>
          <w:rFonts w:ascii="TH SarabunPSK" w:hAnsi="TH SarabunPSK" w:cs="TH SarabunPSK"/>
          <w:sz w:val="28"/>
          <w:szCs w:val="32"/>
          <w:cs/>
        </w:rPr>
        <w:t>จึงเรียนมาเพื่อโปรด</w:t>
      </w:r>
      <w:r w:rsidR="009B028F" w:rsidRPr="008C00CD">
        <w:rPr>
          <w:rFonts w:ascii="TH SarabunPSK" w:hAnsi="TH SarabunPSK" w:cs="TH SarabunPSK"/>
          <w:sz w:val="28"/>
          <w:szCs w:val="32"/>
          <w:cs/>
        </w:rPr>
        <w:t>พิจารณา</w:t>
      </w:r>
    </w:p>
    <w:p w:rsidR="009F0F50" w:rsidRPr="008C00CD" w:rsidRDefault="009F0F50" w:rsidP="009F0F5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66049" w:rsidRPr="008C00CD" w:rsidRDefault="00E66049" w:rsidP="009F0F50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87E7C" w:rsidRPr="008C00CD" w:rsidRDefault="009F0F50" w:rsidP="009F0F50">
      <w:pPr>
        <w:ind w:left="2908" w:firstLine="1412"/>
        <w:rPr>
          <w:rFonts w:ascii="TH SarabunPSK" w:hAnsi="TH SarabunPSK" w:cs="TH SarabunPSK"/>
          <w:sz w:val="32"/>
          <w:szCs w:val="32"/>
          <w:cs/>
        </w:rPr>
      </w:pPr>
      <w:r w:rsidRPr="008C00CD">
        <w:rPr>
          <w:rFonts w:ascii="TH SarabunPSK" w:hAnsi="TH SarabunPSK" w:cs="TH SarabunPSK"/>
          <w:sz w:val="32"/>
          <w:szCs w:val="32"/>
          <w:cs/>
        </w:rPr>
        <w:t>ลงชื่อ</w:t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27FAE" w:rsidRPr="008C00CD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B11253" w:rsidRPr="008C00CD" w:rsidRDefault="00027FAE" w:rsidP="00E66049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  <w:r w:rsidRPr="008C00CD">
        <w:rPr>
          <w:rFonts w:ascii="TH SarabunPSK" w:hAnsi="TH SarabunPSK" w:cs="TH SarabunPSK"/>
          <w:sz w:val="32"/>
          <w:szCs w:val="32"/>
          <w:cs/>
        </w:rPr>
        <w:t>(</w:t>
      </w:r>
      <w:r w:rsidRPr="009763E2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63E2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  <w:r w:rsidR="009F0F50" w:rsidRPr="008C00CD">
        <w:rPr>
          <w:rFonts w:ascii="TH SarabunPSK" w:hAnsi="TH SarabunPSK" w:cs="TH SarabunPSK"/>
          <w:sz w:val="32"/>
          <w:szCs w:val="32"/>
          <w:cs/>
        </w:rPr>
        <w:t>)</w:t>
      </w:r>
    </w:p>
    <w:sectPr w:rsidR="00B11253" w:rsidRPr="008C00CD" w:rsidSect="00370EB6">
      <w:headerReference w:type="even" r:id="rId9"/>
      <w:pgSz w:w="11906" w:h="16838" w:code="9"/>
      <w:pgMar w:top="1134" w:right="1134" w:bottom="851" w:left="1418" w:header="1418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F59" w:rsidRDefault="00F33F59">
      <w:r>
        <w:separator/>
      </w:r>
    </w:p>
  </w:endnote>
  <w:endnote w:type="continuationSeparator" w:id="0">
    <w:p w:rsidR="00F33F59" w:rsidRDefault="00F3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F59" w:rsidRDefault="00F33F59">
      <w:r>
        <w:separator/>
      </w:r>
    </w:p>
  </w:footnote>
  <w:footnote w:type="continuationSeparator" w:id="0">
    <w:p w:rsidR="00F33F59" w:rsidRDefault="00F3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4782"/>
    <w:multiLevelType w:val="hybridMultilevel"/>
    <w:tmpl w:val="31CA883E"/>
    <w:lvl w:ilvl="0" w:tplc="A3D83C1A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19055DC"/>
    <w:multiLevelType w:val="hybridMultilevel"/>
    <w:tmpl w:val="E9AAE594"/>
    <w:lvl w:ilvl="0" w:tplc="0ACEEBD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7064F75"/>
    <w:multiLevelType w:val="hybridMultilevel"/>
    <w:tmpl w:val="8FEA85BC"/>
    <w:lvl w:ilvl="0" w:tplc="FD40077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6B27A2"/>
    <w:multiLevelType w:val="hybridMultilevel"/>
    <w:tmpl w:val="2DD013D8"/>
    <w:lvl w:ilvl="0" w:tplc="1ACC56D8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CE1D09"/>
    <w:multiLevelType w:val="hybridMultilevel"/>
    <w:tmpl w:val="96084FDE"/>
    <w:lvl w:ilvl="0" w:tplc="44C00EB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FA64922"/>
    <w:multiLevelType w:val="hybridMultilevel"/>
    <w:tmpl w:val="7668DFF0"/>
    <w:lvl w:ilvl="0" w:tplc="75640FD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0A1"/>
    <w:rsid w:val="000009B3"/>
    <w:rsid w:val="00027FAE"/>
    <w:rsid w:val="00041424"/>
    <w:rsid w:val="0006583D"/>
    <w:rsid w:val="000D658D"/>
    <w:rsid w:val="00107DC9"/>
    <w:rsid w:val="00193FB7"/>
    <w:rsid w:val="001F0CEF"/>
    <w:rsid w:val="001F5E85"/>
    <w:rsid w:val="00211408"/>
    <w:rsid w:val="00234405"/>
    <w:rsid w:val="002747A4"/>
    <w:rsid w:val="00281245"/>
    <w:rsid w:val="00286D34"/>
    <w:rsid w:val="002D2928"/>
    <w:rsid w:val="002D7476"/>
    <w:rsid w:val="002E1EB8"/>
    <w:rsid w:val="00312C80"/>
    <w:rsid w:val="00370EB6"/>
    <w:rsid w:val="00387B20"/>
    <w:rsid w:val="003B0B81"/>
    <w:rsid w:val="003F403C"/>
    <w:rsid w:val="00407716"/>
    <w:rsid w:val="00435C63"/>
    <w:rsid w:val="004470AA"/>
    <w:rsid w:val="0046105E"/>
    <w:rsid w:val="00464438"/>
    <w:rsid w:val="00492E36"/>
    <w:rsid w:val="004B4D7E"/>
    <w:rsid w:val="004C53C8"/>
    <w:rsid w:val="004D101E"/>
    <w:rsid w:val="004D121C"/>
    <w:rsid w:val="004E7641"/>
    <w:rsid w:val="00501498"/>
    <w:rsid w:val="00512220"/>
    <w:rsid w:val="005448E4"/>
    <w:rsid w:val="005D5AFC"/>
    <w:rsid w:val="005E2781"/>
    <w:rsid w:val="005E6258"/>
    <w:rsid w:val="005F4EE0"/>
    <w:rsid w:val="00645E4A"/>
    <w:rsid w:val="00651764"/>
    <w:rsid w:val="00672798"/>
    <w:rsid w:val="006A4118"/>
    <w:rsid w:val="006B17F4"/>
    <w:rsid w:val="006B22FA"/>
    <w:rsid w:val="006D16F7"/>
    <w:rsid w:val="006F7EA8"/>
    <w:rsid w:val="00704CCD"/>
    <w:rsid w:val="00786664"/>
    <w:rsid w:val="007941B5"/>
    <w:rsid w:val="0079738B"/>
    <w:rsid w:val="007D7167"/>
    <w:rsid w:val="007E6E95"/>
    <w:rsid w:val="008535D9"/>
    <w:rsid w:val="0086677E"/>
    <w:rsid w:val="008720A2"/>
    <w:rsid w:val="00872F28"/>
    <w:rsid w:val="008861C6"/>
    <w:rsid w:val="008920AF"/>
    <w:rsid w:val="00897BDF"/>
    <w:rsid w:val="008B2FA7"/>
    <w:rsid w:val="008C00CD"/>
    <w:rsid w:val="009040A1"/>
    <w:rsid w:val="00904C2B"/>
    <w:rsid w:val="00921E9F"/>
    <w:rsid w:val="00923102"/>
    <w:rsid w:val="00946E2C"/>
    <w:rsid w:val="00951D06"/>
    <w:rsid w:val="009763E2"/>
    <w:rsid w:val="009845C7"/>
    <w:rsid w:val="00990D85"/>
    <w:rsid w:val="009B028F"/>
    <w:rsid w:val="009C74E1"/>
    <w:rsid w:val="009D74D7"/>
    <w:rsid w:val="009F0F50"/>
    <w:rsid w:val="00A60D81"/>
    <w:rsid w:val="00A64DF4"/>
    <w:rsid w:val="00A97E58"/>
    <w:rsid w:val="00AA2D76"/>
    <w:rsid w:val="00AB3BC8"/>
    <w:rsid w:val="00AC71AE"/>
    <w:rsid w:val="00AD0725"/>
    <w:rsid w:val="00AE4267"/>
    <w:rsid w:val="00B11253"/>
    <w:rsid w:val="00B80B01"/>
    <w:rsid w:val="00B84631"/>
    <w:rsid w:val="00B8566C"/>
    <w:rsid w:val="00BB5148"/>
    <w:rsid w:val="00BF06BB"/>
    <w:rsid w:val="00C069C0"/>
    <w:rsid w:val="00C13223"/>
    <w:rsid w:val="00C13F57"/>
    <w:rsid w:val="00C728D6"/>
    <w:rsid w:val="00C87E7C"/>
    <w:rsid w:val="00C94909"/>
    <w:rsid w:val="00CB391A"/>
    <w:rsid w:val="00CB3D33"/>
    <w:rsid w:val="00D35165"/>
    <w:rsid w:val="00D518B7"/>
    <w:rsid w:val="00D6626B"/>
    <w:rsid w:val="00D76C13"/>
    <w:rsid w:val="00DA0799"/>
    <w:rsid w:val="00DB741A"/>
    <w:rsid w:val="00E35B46"/>
    <w:rsid w:val="00E537F1"/>
    <w:rsid w:val="00E66049"/>
    <w:rsid w:val="00E67DA7"/>
    <w:rsid w:val="00ED3DB1"/>
    <w:rsid w:val="00EE0C32"/>
    <w:rsid w:val="00F116A9"/>
    <w:rsid w:val="00F23720"/>
    <w:rsid w:val="00F30586"/>
    <w:rsid w:val="00F33F59"/>
    <w:rsid w:val="00F57925"/>
    <w:rsid w:val="00F83F9B"/>
    <w:rsid w:val="00F900D0"/>
    <w:rsid w:val="00FB3EF2"/>
    <w:rsid w:val="00FF0131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F87FA"/>
  <w15:docId w15:val="{7CE6981A-99D7-49B2-AEEF-61BF864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5E6258"/>
    <w:pPr>
      <w:ind w:left="720"/>
      <w:contextualSpacing/>
    </w:pPr>
  </w:style>
  <w:style w:type="paragraph" w:styleId="a9">
    <w:name w:val="No Spacing"/>
    <w:uiPriority w:val="1"/>
    <w:qFormat/>
    <w:rsid w:val="00464438"/>
    <w:rPr>
      <w:sz w:val="24"/>
      <w:szCs w:val="28"/>
    </w:rPr>
  </w:style>
  <w:style w:type="table" w:styleId="aa">
    <w:name w:val="Table Grid"/>
    <w:basedOn w:val="a1"/>
    <w:rsid w:val="009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template%20&#3627;&#3609;&#3633;&#3591;&#3626;&#3639;&#3629;&#3629;&#3629;&#3585;%20&#3619;&#3633;&#3610;%20&#3611;&#3619;&#3632;&#3607;&#3633;&#3610;&#3605;&#3619;&#3634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DEE7-FB0C-4160-9E3E-4F6C3B49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yaowarate phomuangpan</cp:lastModifiedBy>
  <cp:revision>5</cp:revision>
  <cp:lastPrinted>2016-01-06T09:39:00Z</cp:lastPrinted>
  <dcterms:created xsi:type="dcterms:W3CDTF">2016-01-12T11:26:00Z</dcterms:created>
  <dcterms:modified xsi:type="dcterms:W3CDTF">2019-02-01T07:19:00Z</dcterms:modified>
</cp:coreProperties>
</file>