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77719" w14:textId="77777777" w:rsidR="008535D9" w:rsidRPr="00951D06" w:rsidRDefault="009040A1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 wp14:anchorId="6250B91F" wp14:editId="4DDABB5E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5A30A983" w14:textId="77777777" w:rsidR="008535D9" w:rsidRPr="00FB3EF2" w:rsidRDefault="009040A1" w:rsidP="00312C80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52EE92" wp14:editId="179746AF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2D40260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6258">
        <w:rPr>
          <w:rFonts w:ascii="TH SarabunPSK" w:hAnsi="TH SarabunPSK" w:cs="TH SarabunPSK" w:hint="cs"/>
          <w:sz w:val="32"/>
          <w:szCs w:val="32"/>
          <w:cs/>
        </w:rPr>
        <w:t>คณะเทคโนโลยีการเกษตรและเทคโนโลยีอุตสาหกรรม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14:paraId="17E3DF9C" w14:textId="1378359F" w:rsidR="008535D9" w:rsidRPr="00C87E7C" w:rsidRDefault="009040A1" w:rsidP="003774D7">
      <w:pPr>
        <w:tabs>
          <w:tab w:val="left" w:pos="1440"/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7F73C7" wp14:editId="318968B8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2AB0F4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8322FF" wp14:editId="64E28DC4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04A1326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924E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60F4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E6C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583D">
        <w:rPr>
          <w:rFonts w:ascii="TH SarabunPSK" w:hAnsi="TH SarabunPSK" w:cs="TH SarabunPSK"/>
          <w:sz w:val="32"/>
          <w:szCs w:val="32"/>
          <w:cs/>
        </w:rPr>
        <w:tab/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7AF14430" w14:textId="6C5CEA79" w:rsidR="00CC069E" w:rsidRPr="00CC069E" w:rsidRDefault="009040A1" w:rsidP="00CC069E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657F3A" wp14:editId="6ACECAE7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7339815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A5342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61583D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CA5342">
        <w:rPr>
          <w:rFonts w:ascii="TH SarabunIT๙" w:hAnsi="TH SarabunIT๙" w:cs="TH SarabunIT๙" w:hint="cs"/>
          <w:sz w:val="32"/>
          <w:szCs w:val="32"/>
          <w:cs/>
        </w:rPr>
        <w:t>เบิกค่าลงทะเบียนแบบออนไลน์</w:t>
      </w:r>
    </w:p>
    <w:p w14:paraId="2F7C6C72" w14:textId="084FEA04" w:rsidR="00C87E7C" w:rsidRDefault="00C87E7C" w:rsidP="00FB23BB">
      <w:pPr>
        <w:spacing w:before="120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61583D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  <w:r w:rsidR="00174887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มหาวิทยาลัยราชภัฏนครสวรรค์</w:t>
      </w:r>
    </w:p>
    <w:p w14:paraId="1EAF114B" w14:textId="5C724BCC" w:rsidR="005537CC" w:rsidRDefault="003B4140" w:rsidP="0061583D">
      <w:pPr>
        <w:tabs>
          <w:tab w:val="left" w:pos="1418"/>
        </w:tabs>
        <w:spacing w:before="36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61583D">
        <w:rPr>
          <w:rFonts w:ascii="TH SarabunIT๙" w:hAnsi="TH SarabunIT๙" w:cs="TH SarabunIT๙" w:hint="cs"/>
          <w:sz w:val="32"/>
          <w:szCs w:val="32"/>
          <w:cs/>
        </w:rPr>
        <w:t>เนื่องด้วย ข้าพเจ้า......................................................................................... อาจารย์ประจำสาขาวิชา.............................................ความประสงค์เข้าร่วมอบรม....................................แบบออนไลน์ในวันที่....................</w:t>
      </w:r>
      <w:r w:rsidR="0061583D">
        <w:rPr>
          <w:rFonts w:ascii="TH SarabunIT๙" w:hAnsi="TH SarabunIT๙" w:cs="TH SarabunIT๙"/>
          <w:sz w:val="32"/>
          <w:szCs w:val="32"/>
        </w:rPr>
        <w:t>...............</w:t>
      </w:r>
      <w:r w:rsidR="0061583D">
        <w:rPr>
          <w:rFonts w:ascii="TH SarabunIT๙" w:hAnsi="TH SarabunIT๙" w:cs="TH SarabunIT๙" w:hint="cs"/>
          <w:sz w:val="32"/>
          <w:szCs w:val="32"/>
          <w:cs/>
        </w:rPr>
        <w:t>จัดโดย.............................................</w:t>
      </w:r>
    </w:p>
    <w:p w14:paraId="27D2AE3F" w14:textId="2BEAA43E" w:rsidR="0061583D" w:rsidRPr="0061583D" w:rsidRDefault="0061583D" w:rsidP="0061583D">
      <w:pPr>
        <w:tabs>
          <w:tab w:val="left" w:pos="1418"/>
        </w:tabs>
        <w:spacing w:before="360" w:line="276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ข้าพเจ้ามีความประสงค์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เบิกค่าลงทะเบียน  จากโครงการ</w:t>
      </w:r>
      <w:r>
        <w:rPr>
          <w:rFonts w:ascii="TH SarabunIT๙" w:hAnsi="TH SarabunIT๙" w:cs="TH SarabunIT๙"/>
          <w:sz w:val="32"/>
          <w:szCs w:val="32"/>
        </w:rPr>
        <w:t>………………………………</w:t>
      </w:r>
      <w:r>
        <w:rPr>
          <w:rFonts w:ascii="TH SarabunIT๙" w:hAnsi="TH SarabunIT๙" w:cs="TH SarabunIT๙"/>
          <w:sz w:val="32"/>
          <w:szCs w:val="32"/>
        </w:rPr>
        <w:br/>
        <w:t>……………………………………………………………..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รหัส ........................................ จำนวน.........................บาท (......................................................................................)</w:t>
      </w:r>
    </w:p>
    <w:p w14:paraId="3D371A47" w14:textId="1EEB55A6" w:rsidR="00C87E7C" w:rsidRPr="003B4140" w:rsidRDefault="003B4140" w:rsidP="00CC069E">
      <w:pPr>
        <w:tabs>
          <w:tab w:val="left" w:pos="1440"/>
        </w:tabs>
        <w:spacing w:before="120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>
        <w:rPr>
          <w:rFonts w:ascii="TH SarabunPSK" w:hAnsi="TH SarabunPSK" w:cs="TH SarabunPSK"/>
          <w:sz w:val="28"/>
          <w:szCs w:val="32"/>
          <w:cs/>
        </w:rPr>
        <w:tab/>
      </w:r>
      <w:r w:rsidR="00464438" w:rsidRPr="00BB039B">
        <w:rPr>
          <w:rFonts w:ascii="TH SarabunPSK" w:hAnsi="TH SarabunPSK" w:cs="TH SarabunPSK"/>
          <w:sz w:val="28"/>
          <w:szCs w:val="32"/>
          <w:cs/>
        </w:rPr>
        <w:t>จึงเรียนมาเพื่อโปรด</w:t>
      </w:r>
      <w:r w:rsidR="0061583D">
        <w:rPr>
          <w:rFonts w:ascii="TH SarabunPSK" w:hAnsi="TH SarabunPSK" w:cs="TH SarabunPSK" w:hint="cs"/>
          <w:sz w:val="28"/>
          <w:szCs w:val="32"/>
          <w:cs/>
        </w:rPr>
        <w:t>พิจารณา</w:t>
      </w:r>
      <w:bookmarkStart w:id="0" w:name="_GoBack"/>
      <w:bookmarkEnd w:id="0"/>
    </w:p>
    <w:p w14:paraId="05F7D9D5" w14:textId="77777777" w:rsidR="00C87E7C" w:rsidRPr="00B80B01" w:rsidRDefault="00C87E7C" w:rsidP="00FF3115">
      <w:pPr>
        <w:rPr>
          <w:rFonts w:ascii="TH SarabunPSK" w:hAnsi="TH SarabunPSK" w:cs="TH SarabunPSK"/>
          <w:sz w:val="32"/>
          <w:szCs w:val="32"/>
        </w:rPr>
      </w:pPr>
    </w:p>
    <w:p w14:paraId="106C7129" w14:textId="77777777" w:rsidR="002D2928" w:rsidRDefault="002D2928" w:rsidP="00464438">
      <w:pPr>
        <w:rPr>
          <w:rFonts w:ascii="TH SarabunPSK" w:hAnsi="TH SarabunPSK" w:cs="TH SarabunPSK"/>
          <w:sz w:val="32"/>
          <w:szCs w:val="32"/>
        </w:rPr>
      </w:pPr>
    </w:p>
    <w:p w14:paraId="2B3DEEE3" w14:textId="77777777" w:rsidR="00CA13D6" w:rsidRPr="00B80B01" w:rsidRDefault="00CA13D6" w:rsidP="00464438">
      <w:pPr>
        <w:rPr>
          <w:rFonts w:ascii="TH SarabunPSK" w:hAnsi="TH SarabunPSK" w:cs="TH SarabunPSK"/>
          <w:sz w:val="32"/>
          <w:szCs w:val="32"/>
        </w:rPr>
      </w:pPr>
    </w:p>
    <w:p w14:paraId="08F43A53" w14:textId="1ED29571" w:rsidR="0061583D" w:rsidRPr="00F26DBA" w:rsidRDefault="0061583D" w:rsidP="0061583D">
      <w:pPr>
        <w:pStyle w:val="ae"/>
        <w:tabs>
          <w:tab w:val="left" w:pos="1170"/>
        </w:tabs>
        <w:spacing w:line="276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F26DBA"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cs/>
        </w:rPr>
        <w:t>......................................................................</w:t>
      </w:r>
      <w:r w:rsidRPr="00F26DBA">
        <w:rPr>
          <w:rFonts w:ascii="TH SarabunIT๙" w:hAnsi="TH SarabunIT๙" w:cs="TH SarabunIT๙"/>
        </w:rPr>
        <w:t>)</w:t>
      </w:r>
    </w:p>
    <w:p w14:paraId="1C6E3DA6" w14:textId="77777777" w:rsidR="0061583D" w:rsidRPr="00F26DBA" w:rsidRDefault="0061583D" w:rsidP="0061583D">
      <w:pPr>
        <w:pStyle w:val="ae"/>
        <w:tabs>
          <w:tab w:val="left" w:pos="1170"/>
        </w:tabs>
        <w:spacing w:line="276" w:lineRule="auto"/>
        <w:jc w:val="center"/>
        <w:rPr>
          <w:rFonts w:ascii="TH SarabunIT๙" w:hAnsi="TH SarabunIT๙" w:cs="TH SarabunIT๙"/>
        </w:rPr>
      </w:pPr>
      <w:r w:rsidRPr="00F26DBA">
        <w:rPr>
          <w:rFonts w:ascii="TH SarabunIT๙" w:hAnsi="TH SarabunIT๙" w:cs="TH SarabunIT๙"/>
          <w:cs/>
        </w:rPr>
        <w:tab/>
      </w:r>
      <w:r w:rsidRPr="00F26DBA">
        <w:rPr>
          <w:rFonts w:ascii="TH SarabunIT๙" w:hAnsi="TH SarabunIT๙" w:cs="TH SarabunIT๙"/>
          <w:cs/>
        </w:rPr>
        <w:tab/>
      </w:r>
      <w:r w:rsidRPr="00F26DB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ตำแหน่ง..........................................................................</w:t>
      </w:r>
    </w:p>
    <w:p w14:paraId="2D944F94" w14:textId="4537CE5A" w:rsidR="008D4DA6" w:rsidRDefault="008D4DA6" w:rsidP="00D235AA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14:paraId="2DBDB836" w14:textId="0440A380" w:rsidR="00CC069E" w:rsidRDefault="00CC069E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CC069E" w:rsidSect="006A7A46">
      <w:headerReference w:type="even" r:id="rId9"/>
      <w:type w:val="continuous"/>
      <w:pgSz w:w="11906" w:h="16838" w:code="9"/>
      <w:pgMar w:top="851" w:right="1134" w:bottom="709" w:left="1418" w:header="1412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801D" w14:textId="77777777" w:rsidR="0022703A" w:rsidRDefault="0022703A">
      <w:r>
        <w:separator/>
      </w:r>
    </w:p>
  </w:endnote>
  <w:endnote w:type="continuationSeparator" w:id="0">
    <w:p w14:paraId="611FD839" w14:textId="77777777" w:rsidR="0022703A" w:rsidRDefault="0022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0CE66" w14:textId="77777777" w:rsidR="0022703A" w:rsidRDefault="0022703A">
      <w:r>
        <w:separator/>
      </w:r>
    </w:p>
  </w:footnote>
  <w:footnote w:type="continuationSeparator" w:id="0">
    <w:p w14:paraId="4FD1666E" w14:textId="77777777" w:rsidR="0022703A" w:rsidRDefault="00227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D00D5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1415CC30" w14:textId="77777777"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381D"/>
    <w:multiLevelType w:val="hybridMultilevel"/>
    <w:tmpl w:val="4A109B86"/>
    <w:lvl w:ilvl="0" w:tplc="C3ECBC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19055DC"/>
    <w:multiLevelType w:val="hybridMultilevel"/>
    <w:tmpl w:val="E9AAE594"/>
    <w:lvl w:ilvl="0" w:tplc="0ACEEBDC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7064F75"/>
    <w:multiLevelType w:val="hybridMultilevel"/>
    <w:tmpl w:val="8FEA85BC"/>
    <w:lvl w:ilvl="0" w:tplc="FD40077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2D2BC1"/>
    <w:multiLevelType w:val="hybridMultilevel"/>
    <w:tmpl w:val="73C0F17C"/>
    <w:lvl w:ilvl="0" w:tplc="5B3C7C4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3FE918BF"/>
    <w:multiLevelType w:val="hybridMultilevel"/>
    <w:tmpl w:val="36724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71B92"/>
    <w:multiLevelType w:val="hybridMultilevel"/>
    <w:tmpl w:val="77EC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87E88"/>
    <w:multiLevelType w:val="hybridMultilevel"/>
    <w:tmpl w:val="3C10BFA6"/>
    <w:lvl w:ilvl="0" w:tplc="9B4E8C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E1D09"/>
    <w:multiLevelType w:val="hybridMultilevel"/>
    <w:tmpl w:val="96084FDE"/>
    <w:lvl w:ilvl="0" w:tplc="44C00EB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A1"/>
    <w:rsid w:val="000009B3"/>
    <w:rsid w:val="00016FEA"/>
    <w:rsid w:val="00037514"/>
    <w:rsid w:val="00041424"/>
    <w:rsid w:val="000468F3"/>
    <w:rsid w:val="00056078"/>
    <w:rsid w:val="00065813"/>
    <w:rsid w:val="0006583D"/>
    <w:rsid w:val="00074893"/>
    <w:rsid w:val="00085A76"/>
    <w:rsid w:val="000967BF"/>
    <w:rsid w:val="000B1F5C"/>
    <w:rsid w:val="000C2819"/>
    <w:rsid w:val="000D658D"/>
    <w:rsid w:val="000E5911"/>
    <w:rsid w:val="000E6CC3"/>
    <w:rsid w:val="001070C1"/>
    <w:rsid w:val="00107DC9"/>
    <w:rsid w:val="00110AB9"/>
    <w:rsid w:val="001261BF"/>
    <w:rsid w:val="00144006"/>
    <w:rsid w:val="00144CA3"/>
    <w:rsid w:val="00147DC0"/>
    <w:rsid w:val="00173C6F"/>
    <w:rsid w:val="00174887"/>
    <w:rsid w:val="001767F3"/>
    <w:rsid w:val="0018371E"/>
    <w:rsid w:val="00193FB7"/>
    <w:rsid w:val="001B2AE8"/>
    <w:rsid w:val="001E343F"/>
    <w:rsid w:val="001F0CEF"/>
    <w:rsid w:val="001F5E85"/>
    <w:rsid w:val="00204C9C"/>
    <w:rsid w:val="00211408"/>
    <w:rsid w:val="002141AB"/>
    <w:rsid w:val="0022703A"/>
    <w:rsid w:val="00234405"/>
    <w:rsid w:val="00245030"/>
    <w:rsid w:val="0024633F"/>
    <w:rsid w:val="00260AED"/>
    <w:rsid w:val="002747A4"/>
    <w:rsid w:val="00276492"/>
    <w:rsid w:val="002800CB"/>
    <w:rsid w:val="002820CD"/>
    <w:rsid w:val="00286D34"/>
    <w:rsid w:val="00293EA2"/>
    <w:rsid w:val="00297CDE"/>
    <w:rsid w:val="002A017C"/>
    <w:rsid w:val="002A41A7"/>
    <w:rsid w:val="002C0E5E"/>
    <w:rsid w:val="002C6362"/>
    <w:rsid w:val="002D2928"/>
    <w:rsid w:val="002D7476"/>
    <w:rsid w:val="002E1EB8"/>
    <w:rsid w:val="003108CE"/>
    <w:rsid w:val="00312C80"/>
    <w:rsid w:val="00322BFF"/>
    <w:rsid w:val="003260F6"/>
    <w:rsid w:val="003544E2"/>
    <w:rsid w:val="0036467B"/>
    <w:rsid w:val="00374DC1"/>
    <w:rsid w:val="003774D7"/>
    <w:rsid w:val="00387B20"/>
    <w:rsid w:val="003A0301"/>
    <w:rsid w:val="003A1FE0"/>
    <w:rsid w:val="003B0B81"/>
    <w:rsid w:val="003B4140"/>
    <w:rsid w:val="003B7B1E"/>
    <w:rsid w:val="003E27A6"/>
    <w:rsid w:val="003F2090"/>
    <w:rsid w:val="003F403C"/>
    <w:rsid w:val="003F5819"/>
    <w:rsid w:val="00407716"/>
    <w:rsid w:val="004209CF"/>
    <w:rsid w:val="00435C63"/>
    <w:rsid w:val="00444CC5"/>
    <w:rsid w:val="004470AA"/>
    <w:rsid w:val="00464438"/>
    <w:rsid w:val="004658B2"/>
    <w:rsid w:val="004701ED"/>
    <w:rsid w:val="0047159B"/>
    <w:rsid w:val="00472429"/>
    <w:rsid w:val="00477E37"/>
    <w:rsid w:val="004834DA"/>
    <w:rsid w:val="004878E1"/>
    <w:rsid w:val="00493DFB"/>
    <w:rsid w:val="00497242"/>
    <w:rsid w:val="004B38A8"/>
    <w:rsid w:val="004B4D7E"/>
    <w:rsid w:val="004C333D"/>
    <w:rsid w:val="004C53C8"/>
    <w:rsid w:val="004D101E"/>
    <w:rsid w:val="004D121C"/>
    <w:rsid w:val="004D18F5"/>
    <w:rsid w:val="004D7065"/>
    <w:rsid w:val="004F71E0"/>
    <w:rsid w:val="00501498"/>
    <w:rsid w:val="0050193B"/>
    <w:rsid w:val="00505064"/>
    <w:rsid w:val="00512220"/>
    <w:rsid w:val="0053171D"/>
    <w:rsid w:val="0053380C"/>
    <w:rsid w:val="00535C5D"/>
    <w:rsid w:val="00537DBF"/>
    <w:rsid w:val="0054180B"/>
    <w:rsid w:val="005448E4"/>
    <w:rsid w:val="00546B87"/>
    <w:rsid w:val="00547209"/>
    <w:rsid w:val="005508C3"/>
    <w:rsid w:val="005533B9"/>
    <w:rsid w:val="005537CC"/>
    <w:rsid w:val="005721AB"/>
    <w:rsid w:val="005924E6"/>
    <w:rsid w:val="00592778"/>
    <w:rsid w:val="005A2591"/>
    <w:rsid w:val="005B3D9A"/>
    <w:rsid w:val="005B6AD6"/>
    <w:rsid w:val="005E2F2B"/>
    <w:rsid w:val="005E6258"/>
    <w:rsid w:val="005E70B4"/>
    <w:rsid w:val="005F29B4"/>
    <w:rsid w:val="005F4147"/>
    <w:rsid w:val="005F4EE0"/>
    <w:rsid w:val="00604F32"/>
    <w:rsid w:val="006104FD"/>
    <w:rsid w:val="00611847"/>
    <w:rsid w:val="0061583D"/>
    <w:rsid w:val="006255C0"/>
    <w:rsid w:val="00645E4A"/>
    <w:rsid w:val="00663551"/>
    <w:rsid w:val="00672798"/>
    <w:rsid w:val="00696D43"/>
    <w:rsid w:val="006A4118"/>
    <w:rsid w:val="006A7A46"/>
    <w:rsid w:val="006B17F4"/>
    <w:rsid w:val="006B22FA"/>
    <w:rsid w:val="006D16F7"/>
    <w:rsid w:val="006D1DB5"/>
    <w:rsid w:val="006F3B8C"/>
    <w:rsid w:val="006F3DAE"/>
    <w:rsid w:val="006F7EA8"/>
    <w:rsid w:val="00704BAB"/>
    <w:rsid w:val="00726D1C"/>
    <w:rsid w:val="00733AFF"/>
    <w:rsid w:val="00781723"/>
    <w:rsid w:val="00786664"/>
    <w:rsid w:val="007941B5"/>
    <w:rsid w:val="0079738B"/>
    <w:rsid w:val="007A3AFF"/>
    <w:rsid w:val="007A6583"/>
    <w:rsid w:val="007B065A"/>
    <w:rsid w:val="007C090A"/>
    <w:rsid w:val="007D7167"/>
    <w:rsid w:val="007E6E95"/>
    <w:rsid w:val="00807E4A"/>
    <w:rsid w:val="00813BAC"/>
    <w:rsid w:val="00827288"/>
    <w:rsid w:val="00837965"/>
    <w:rsid w:val="00851AE6"/>
    <w:rsid w:val="008535D9"/>
    <w:rsid w:val="00862EBF"/>
    <w:rsid w:val="0086677E"/>
    <w:rsid w:val="00871F42"/>
    <w:rsid w:val="008720A2"/>
    <w:rsid w:val="00872C15"/>
    <w:rsid w:val="00872F28"/>
    <w:rsid w:val="00880BF2"/>
    <w:rsid w:val="008861C6"/>
    <w:rsid w:val="008920AF"/>
    <w:rsid w:val="00896CA0"/>
    <w:rsid w:val="00897BDF"/>
    <w:rsid w:val="008B2FA7"/>
    <w:rsid w:val="008B3D99"/>
    <w:rsid w:val="008C133B"/>
    <w:rsid w:val="008D3104"/>
    <w:rsid w:val="008D4D4C"/>
    <w:rsid w:val="008D4DA6"/>
    <w:rsid w:val="009040A1"/>
    <w:rsid w:val="00904C2B"/>
    <w:rsid w:val="00911277"/>
    <w:rsid w:val="00916BD5"/>
    <w:rsid w:val="00921E9F"/>
    <w:rsid w:val="00923102"/>
    <w:rsid w:val="00923A39"/>
    <w:rsid w:val="0093078B"/>
    <w:rsid w:val="00941E19"/>
    <w:rsid w:val="00946290"/>
    <w:rsid w:val="00946E2C"/>
    <w:rsid w:val="00951D06"/>
    <w:rsid w:val="00964BBD"/>
    <w:rsid w:val="00965825"/>
    <w:rsid w:val="009845C7"/>
    <w:rsid w:val="00990D85"/>
    <w:rsid w:val="009925DE"/>
    <w:rsid w:val="009C1FE0"/>
    <w:rsid w:val="009C2CEC"/>
    <w:rsid w:val="009C44DF"/>
    <w:rsid w:val="009C74E1"/>
    <w:rsid w:val="009D74D7"/>
    <w:rsid w:val="009F35AE"/>
    <w:rsid w:val="00A04C49"/>
    <w:rsid w:val="00A11F1B"/>
    <w:rsid w:val="00A13EBD"/>
    <w:rsid w:val="00A14ECC"/>
    <w:rsid w:val="00A2043B"/>
    <w:rsid w:val="00A25F33"/>
    <w:rsid w:val="00A443F4"/>
    <w:rsid w:val="00A60D81"/>
    <w:rsid w:val="00A60F45"/>
    <w:rsid w:val="00A644CE"/>
    <w:rsid w:val="00A64DF4"/>
    <w:rsid w:val="00A67B99"/>
    <w:rsid w:val="00A71065"/>
    <w:rsid w:val="00A7303A"/>
    <w:rsid w:val="00A77FF9"/>
    <w:rsid w:val="00A93ECD"/>
    <w:rsid w:val="00A97D69"/>
    <w:rsid w:val="00A97E58"/>
    <w:rsid w:val="00AA0DF4"/>
    <w:rsid w:val="00AA2D76"/>
    <w:rsid w:val="00AA4686"/>
    <w:rsid w:val="00AA6453"/>
    <w:rsid w:val="00AB3BC8"/>
    <w:rsid w:val="00AC22EF"/>
    <w:rsid w:val="00AD0725"/>
    <w:rsid w:val="00AD3F0B"/>
    <w:rsid w:val="00AE10E2"/>
    <w:rsid w:val="00AE4267"/>
    <w:rsid w:val="00AE4CA3"/>
    <w:rsid w:val="00AF2511"/>
    <w:rsid w:val="00AF2BCE"/>
    <w:rsid w:val="00AF6F4C"/>
    <w:rsid w:val="00B00ECB"/>
    <w:rsid w:val="00B03AB2"/>
    <w:rsid w:val="00B11253"/>
    <w:rsid w:val="00B251EC"/>
    <w:rsid w:val="00B55284"/>
    <w:rsid w:val="00B70150"/>
    <w:rsid w:val="00B80B01"/>
    <w:rsid w:val="00B84631"/>
    <w:rsid w:val="00B8566C"/>
    <w:rsid w:val="00B91B71"/>
    <w:rsid w:val="00BB5148"/>
    <w:rsid w:val="00BF06BB"/>
    <w:rsid w:val="00C039CF"/>
    <w:rsid w:val="00C069C0"/>
    <w:rsid w:val="00C13223"/>
    <w:rsid w:val="00C13F57"/>
    <w:rsid w:val="00C16A70"/>
    <w:rsid w:val="00C20787"/>
    <w:rsid w:val="00C330A7"/>
    <w:rsid w:val="00C51DF2"/>
    <w:rsid w:val="00C57B73"/>
    <w:rsid w:val="00C728D6"/>
    <w:rsid w:val="00C729CA"/>
    <w:rsid w:val="00C801DA"/>
    <w:rsid w:val="00C8253F"/>
    <w:rsid w:val="00C87E7C"/>
    <w:rsid w:val="00C94909"/>
    <w:rsid w:val="00CA13D6"/>
    <w:rsid w:val="00CA5275"/>
    <w:rsid w:val="00CA5342"/>
    <w:rsid w:val="00CA57DA"/>
    <w:rsid w:val="00CB3D33"/>
    <w:rsid w:val="00CB579C"/>
    <w:rsid w:val="00CC069E"/>
    <w:rsid w:val="00CE6EB1"/>
    <w:rsid w:val="00D20D07"/>
    <w:rsid w:val="00D235AA"/>
    <w:rsid w:val="00D35165"/>
    <w:rsid w:val="00D518B7"/>
    <w:rsid w:val="00D545C4"/>
    <w:rsid w:val="00D6626B"/>
    <w:rsid w:val="00D76C13"/>
    <w:rsid w:val="00D92A8C"/>
    <w:rsid w:val="00DB741A"/>
    <w:rsid w:val="00DD7248"/>
    <w:rsid w:val="00DF0795"/>
    <w:rsid w:val="00DF1B54"/>
    <w:rsid w:val="00DF6842"/>
    <w:rsid w:val="00E022E7"/>
    <w:rsid w:val="00E11CD1"/>
    <w:rsid w:val="00E143E3"/>
    <w:rsid w:val="00E14AEB"/>
    <w:rsid w:val="00E30663"/>
    <w:rsid w:val="00E35B46"/>
    <w:rsid w:val="00E537F1"/>
    <w:rsid w:val="00E779FC"/>
    <w:rsid w:val="00E8206A"/>
    <w:rsid w:val="00E84D1C"/>
    <w:rsid w:val="00EC5C00"/>
    <w:rsid w:val="00EC79E9"/>
    <w:rsid w:val="00EC7D4B"/>
    <w:rsid w:val="00EC7E8E"/>
    <w:rsid w:val="00ED3DB1"/>
    <w:rsid w:val="00EE0C32"/>
    <w:rsid w:val="00F116A9"/>
    <w:rsid w:val="00F126DB"/>
    <w:rsid w:val="00F23720"/>
    <w:rsid w:val="00F47544"/>
    <w:rsid w:val="00F531FC"/>
    <w:rsid w:val="00F57925"/>
    <w:rsid w:val="00F916E8"/>
    <w:rsid w:val="00FA69CA"/>
    <w:rsid w:val="00FA6DCD"/>
    <w:rsid w:val="00FA72C6"/>
    <w:rsid w:val="00FB23BB"/>
    <w:rsid w:val="00FB3834"/>
    <w:rsid w:val="00FB3EF2"/>
    <w:rsid w:val="00FF0131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E216CF"/>
  <w15:docId w15:val="{7EB70299-4ED4-4827-9299-59F5F56B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link w:val="a8"/>
    <w:rsid w:val="00D6626B"/>
    <w:pPr>
      <w:tabs>
        <w:tab w:val="center" w:pos="4153"/>
        <w:tab w:val="right" w:pos="8306"/>
      </w:tabs>
    </w:pPr>
  </w:style>
  <w:style w:type="paragraph" w:styleId="a9">
    <w:name w:val="List Paragraph"/>
    <w:basedOn w:val="a"/>
    <w:uiPriority w:val="34"/>
    <w:qFormat/>
    <w:rsid w:val="005E6258"/>
    <w:pPr>
      <w:ind w:left="720"/>
      <w:contextualSpacing/>
    </w:pPr>
  </w:style>
  <w:style w:type="paragraph" w:styleId="aa">
    <w:name w:val="No Spacing"/>
    <w:uiPriority w:val="1"/>
    <w:qFormat/>
    <w:rsid w:val="00464438"/>
    <w:rPr>
      <w:sz w:val="24"/>
      <w:szCs w:val="28"/>
    </w:rPr>
  </w:style>
  <w:style w:type="paragraph" w:styleId="ab">
    <w:name w:val="Balloon Text"/>
    <w:basedOn w:val="a"/>
    <w:link w:val="ac"/>
    <w:semiHidden/>
    <w:unhideWhenUsed/>
    <w:rsid w:val="00F126DB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semiHidden/>
    <w:rsid w:val="00F126DB"/>
    <w:rPr>
      <w:rFonts w:ascii="Leelawadee" w:hAnsi="Leelawadee"/>
      <w:sz w:val="18"/>
      <w:szCs w:val="22"/>
    </w:rPr>
  </w:style>
  <w:style w:type="paragraph" w:styleId="2">
    <w:name w:val="Body Text 2"/>
    <w:basedOn w:val="a"/>
    <w:link w:val="20"/>
    <w:rsid w:val="00862EBF"/>
    <w:rPr>
      <w:rFonts w:ascii="Angsana New" w:eastAsia="Cordia New" w:hAnsi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862EBF"/>
    <w:rPr>
      <w:rFonts w:ascii="Angsana New" w:eastAsia="Cordia New" w:hAnsi="Angsana New"/>
      <w:sz w:val="32"/>
      <w:szCs w:val="32"/>
    </w:rPr>
  </w:style>
  <w:style w:type="character" w:customStyle="1" w:styleId="a8">
    <w:name w:val="ท้ายกระดาษ อักขระ"/>
    <w:basedOn w:val="a0"/>
    <w:link w:val="a7"/>
    <w:rsid w:val="00FA72C6"/>
    <w:rPr>
      <w:sz w:val="24"/>
      <w:szCs w:val="28"/>
    </w:rPr>
  </w:style>
  <w:style w:type="table" w:styleId="ad">
    <w:name w:val="Table Grid"/>
    <w:basedOn w:val="a1"/>
    <w:rsid w:val="00AE1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semiHidden/>
    <w:unhideWhenUsed/>
    <w:rsid w:val="0061583D"/>
    <w:pPr>
      <w:spacing w:after="120"/>
    </w:pPr>
  </w:style>
  <w:style w:type="character" w:customStyle="1" w:styleId="af">
    <w:name w:val="เนื้อความ อักขระ"/>
    <w:basedOn w:val="a0"/>
    <w:link w:val="ae"/>
    <w:semiHidden/>
    <w:rsid w:val="0061583D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91;&#3634;&#3609;&#3608;&#3640;&#3619;&#3585;&#3634;&#3619;\template%20&#3627;&#3609;&#3633;&#3591;&#3626;&#3639;&#3629;&#3629;&#3629;&#3585;%20&#3619;&#3633;&#3610;%20&#3611;&#3619;&#3632;&#3607;&#3633;&#3610;&#3605;&#3619;&#3634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27082-11D4-46ED-A6F4-73D9D3D9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3</cp:revision>
  <cp:lastPrinted>2021-10-27T09:24:00Z</cp:lastPrinted>
  <dcterms:created xsi:type="dcterms:W3CDTF">2022-01-06T04:10:00Z</dcterms:created>
  <dcterms:modified xsi:type="dcterms:W3CDTF">2022-01-06T04:14:00Z</dcterms:modified>
</cp:coreProperties>
</file>